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41" w:rsidRPr="007800AB" w:rsidRDefault="00325641" w:rsidP="007800A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800AB">
        <w:rPr>
          <w:rFonts w:ascii="Times New Roman" w:hAnsi="Times New Roman"/>
          <w:b/>
          <w:sz w:val="28"/>
          <w:szCs w:val="28"/>
        </w:rPr>
        <w:t>Коли</w:t>
      </w:r>
      <w:r>
        <w:rPr>
          <w:rFonts w:ascii="Times New Roman" w:hAnsi="Times New Roman"/>
          <w:b/>
          <w:sz w:val="28"/>
          <w:szCs w:val="28"/>
        </w:rPr>
        <w:t>чество поданных документов на 09 июл</w:t>
      </w:r>
      <w:r w:rsidRPr="007800AB">
        <w:rPr>
          <w:rFonts w:ascii="Times New Roman" w:hAnsi="Times New Roman"/>
          <w:b/>
          <w:sz w:val="28"/>
          <w:szCs w:val="28"/>
        </w:rPr>
        <w:t>я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325641" w:rsidRPr="00532960" w:rsidTr="00532960">
        <w:tc>
          <w:tcPr>
            <w:tcW w:w="3190" w:type="dxa"/>
          </w:tcPr>
          <w:p w:rsidR="00325641" w:rsidRPr="00532960" w:rsidRDefault="00325641" w:rsidP="0053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960">
              <w:rPr>
                <w:rFonts w:ascii="Times New Roman" w:hAnsi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190" w:type="dxa"/>
          </w:tcPr>
          <w:p w:rsidR="00325641" w:rsidRPr="00532960" w:rsidRDefault="00325641" w:rsidP="0053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960">
              <w:rPr>
                <w:rFonts w:ascii="Times New Roman" w:hAnsi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3191" w:type="dxa"/>
          </w:tcPr>
          <w:p w:rsidR="00325641" w:rsidRPr="00532960" w:rsidRDefault="00325641" w:rsidP="0053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2960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325641" w:rsidRPr="00532960" w:rsidTr="00532960">
        <w:trPr>
          <w:trHeight w:val="640"/>
        </w:trPr>
        <w:tc>
          <w:tcPr>
            <w:tcW w:w="3190" w:type="dxa"/>
            <w:vMerge w:val="restart"/>
          </w:tcPr>
          <w:p w:rsidR="00325641" w:rsidRPr="00532960" w:rsidRDefault="00325641" w:rsidP="00532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2960">
              <w:rPr>
                <w:rFonts w:ascii="Times New Roman" w:hAnsi="Times New Roman"/>
                <w:sz w:val="28"/>
                <w:szCs w:val="28"/>
              </w:rPr>
              <w:t>Атомные станции: проектирование, эксплуатация и инжиниринг</w:t>
            </w:r>
          </w:p>
        </w:tc>
        <w:tc>
          <w:tcPr>
            <w:tcW w:w="3190" w:type="dxa"/>
            <w:vAlign w:val="center"/>
          </w:tcPr>
          <w:p w:rsidR="00325641" w:rsidRPr="00532960" w:rsidRDefault="00325641" w:rsidP="00532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960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  <w:tc>
          <w:tcPr>
            <w:tcW w:w="3191" w:type="dxa"/>
            <w:vAlign w:val="center"/>
          </w:tcPr>
          <w:p w:rsidR="00325641" w:rsidRPr="00532960" w:rsidRDefault="00325641" w:rsidP="00532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96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25641" w:rsidRPr="00532960" w:rsidTr="00532960">
        <w:tc>
          <w:tcPr>
            <w:tcW w:w="3190" w:type="dxa"/>
            <w:vMerge/>
          </w:tcPr>
          <w:p w:rsidR="00325641" w:rsidRPr="00532960" w:rsidRDefault="00325641" w:rsidP="00532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325641" w:rsidRPr="00532960" w:rsidRDefault="00325641" w:rsidP="00532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960">
              <w:rPr>
                <w:rFonts w:ascii="Times New Roman" w:hAnsi="Times New Roman"/>
                <w:sz w:val="28"/>
                <w:szCs w:val="28"/>
              </w:rPr>
              <w:t>Очно-заочная</w:t>
            </w:r>
          </w:p>
        </w:tc>
        <w:tc>
          <w:tcPr>
            <w:tcW w:w="3191" w:type="dxa"/>
            <w:vAlign w:val="center"/>
          </w:tcPr>
          <w:p w:rsidR="00325641" w:rsidRPr="00532960" w:rsidRDefault="00325641" w:rsidP="00532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9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25641" w:rsidRPr="007800AB" w:rsidRDefault="00325641">
      <w:pPr>
        <w:rPr>
          <w:rFonts w:ascii="Times New Roman" w:hAnsi="Times New Roman"/>
          <w:sz w:val="28"/>
          <w:szCs w:val="28"/>
        </w:rPr>
      </w:pPr>
    </w:p>
    <w:sectPr w:rsidR="00325641" w:rsidRPr="007800AB" w:rsidSect="0083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FB2"/>
    <w:rsid w:val="001C3A55"/>
    <w:rsid w:val="001D5E23"/>
    <w:rsid w:val="002545CC"/>
    <w:rsid w:val="00301492"/>
    <w:rsid w:val="00325641"/>
    <w:rsid w:val="003654A5"/>
    <w:rsid w:val="00532960"/>
    <w:rsid w:val="007800AB"/>
    <w:rsid w:val="00804AD2"/>
    <w:rsid w:val="00835F07"/>
    <w:rsid w:val="009165AB"/>
    <w:rsid w:val="00927180"/>
    <w:rsid w:val="00A81660"/>
    <w:rsid w:val="00AB4FB2"/>
    <w:rsid w:val="00B41087"/>
    <w:rsid w:val="00BB58E3"/>
    <w:rsid w:val="00D0531B"/>
    <w:rsid w:val="00EE4DCC"/>
    <w:rsid w:val="00EE77FE"/>
    <w:rsid w:val="00F61A51"/>
    <w:rsid w:val="00FD1299"/>
    <w:rsid w:val="00FE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00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</Words>
  <Characters>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поданных документов на 08 июля 2020</dc:title>
  <dc:subject/>
  <dc:creator>Директор ИЯЭ</dc:creator>
  <cp:keywords/>
  <dc:description/>
  <cp:lastModifiedBy>Алексей</cp:lastModifiedBy>
  <cp:revision>2</cp:revision>
  <dcterms:created xsi:type="dcterms:W3CDTF">2020-07-09T17:36:00Z</dcterms:created>
  <dcterms:modified xsi:type="dcterms:W3CDTF">2020-07-09T17:36:00Z</dcterms:modified>
</cp:coreProperties>
</file>