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7" w:rsidRPr="00C54A7E" w:rsidRDefault="003709E7" w:rsidP="00C54A7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54A7E">
        <w:rPr>
          <w:rFonts w:ascii="Times New Roman" w:hAnsi="Times New Roman"/>
          <w:b/>
          <w:sz w:val="32"/>
          <w:szCs w:val="32"/>
        </w:rPr>
        <w:t>СПИСОК</w:t>
      </w:r>
      <w:r>
        <w:rPr>
          <w:rFonts w:ascii="Times New Roman" w:hAnsi="Times New Roman"/>
          <w:b/>
          <w:sz w:val="32"/>
          <w:szCs w:val="32"/>
        </w:rPr>
        <w:t xml:space="preserve"> абитуриентов</w:t>
      </w:r>
    </w:p>
    <w:p w:rsidR="003709E7" w:rsidRDefault="003709E7" w:rsidP="005A01C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0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9</w:t>
      </w:r>
      <w:r w:rsidRPr="00C54A7E">
        <w:rPr>
          <w:rFonts w:ascii="Times New Roman" w:hAnsi="Times New Roman"/>
          <w:b/>
          <w:sz w:val="32"/>
          <w:szCs w:val="32"/>
        </w:rPr>
        <w:t>.0</w:t>
      </w:r>
      <w:r>
        <w:rPr>
          <w:rFonts w:ascii="Times New Roman" w:hAnsi="Times New Roman"/>
          <w:b/>
          <w:sz w:val="32"/>
          <w:szCs w:val="32"/>
        </w:rPr>
        <w:t>7</w:t>
      </w:r>
      <w:r w:rsidRPr="00C54A7E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20</w:t>
      </w:r>
    </w:p>
    <w:p w:rsidR="003709E7" w:rsidRPr="002005AB" w:rsidRDefault="003709E7" w:rsidP="00C54A7E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992"/>
        <w:gridCol w:w="1134"/>
        <w:gridCol w:w="1599"/>
        <w:gridCol w:w="46"/>
        <w:gridCol w:w="1168"/>
        <w:gridCol w:w="37"/>
        <w:gridCol w:w="1158"/>
        <w:gridCol w:w="2227"/>
        <w:gridCol w:w="1577"/>
        <w:gridCol w:w="1709"/>
      </w:tblGrid>
      <w:tr w:rsidR="003709E7" w:rsidRPr="00B505CF" w:rsidTr="00B505CF">
        <w:tc>
          <w:tcPr>
            <w:tcW w:w="675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134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008" w:type="dxa"/>
            <w:gridSpan w:val="5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Баллы по предметам</w:t>
            </w:r>
          </w:p>
        </w:tc>
        <w:tc>
          <w:tcPr>
            <w:tcW w:w="2227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Баллы за индивидуальные достижения</w:t>
            </w:r>
          </w:p>
        </w:tc>
        <w:tc>
          <w:tcPr>
            <w:tcW w:w="1577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9" w:type="dxa"/>
            <w:vMerge w:val="restart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Согласие о зачислении</w:t>
            </w:r>
          </w:p>
        </w:tc>
      </w:tr>
      <w:tr w:rsidR="003709E7" w:rsidRPr="00B505CF" w:rsidTr="00B505CF">
        <w:tc>
          <w:tcPr>
            <w:tcW w:w="675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9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27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09E7" w:rsidRPr="00B505CF" w:rsidTr="00B505CF">
        <w:tc>
          <w:tcPr>
            <w:tcW w:w="14874" w:type="dxa"/>
            <w:gridSpan w:val="1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5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Очная форма обучения (бюджет), общий конкурс 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Баранов Георгий Константинович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Вертегелов Семен Владимирович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Иванов Роман Анатольевич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Матвеев Иван Романович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Страхов Роман Денисович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Ступникова Александра Михайловна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</w:pPr>
            <w:r w:rsidRPr="00B505CF">
              <w:rPr>
                <w:rFonts w:ascii="Times New Roman" w:hAnsi="Times New Roman"/>
                <w:sz w:val="28"/>
                <w:szCs w:val="28"/>
              </w:rPr>
              <w:t>Чорнобай Ева Алексеевна</w:t>
            </w: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709E7" w:rsidRDefault="003709E7" w:rsidP="00CE463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992"/>
        <w:gridCol w:w="1134"/>
        <w:gridCol w:w="1645"/>
        <w:gridCol w:w="1205"/>
        <w:gridCol w:w="1158"/>
        <w:gridCol w:w="2227"/>
        <w:gridCol w:w="1577"/>
        <w:gridCol w:w="1709"/>
      </w:tblGrid>
      <w:tr w:rsidR="003709E7" w:rsidRPr="00B505CF" w:rsidTr="00B505CF">
        <w:tc>
          <w:tcPr>
            <w:tcW w:w="14874" w:type="dxa"/>
            <w:gridSpan w:val="10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5CF"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квота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E7" w:rsidRPr="00B505CF" w:rsidTr="00B505CF">
        <w:tc>
          <w:tcPr>
            <w:tcW w:w="14874" w:type="dxa"/>
            <w:gridSpan w:val="10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5CF">
              <w:rPr>
                <w:rFonts w:ascii="Times New Roman" w:hAnsi="Times New Roman"/>
                <w:b/>
                <w:i/>
                <w:sz w:val="28"/>
                <w:szCs w:val="28"/>
              </w:rPr>
              <w:t>Особая квота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9E7" w:rsidRPr="00B505CF" w:rsidTr="00B505CF">
        <w:tc>
          <w:tcPr>
            <w:tcW w:w="14874" w:type="dxa"/>
            <w:gridSpan w:val="10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5CF">
              <w:rPr>
                <w:rFonts w:ascii="Times New Roman" w:hAnsi="Times New Roman"/>
                <w:b/>
                <w:i/>
                <w:sz w:val="28"/>
                <w:szCs w:val="28"/>
              </w:rPr>
              <w:t>Очная форма обучения (контракт)</w:t>
            </w:r>
          </w:p>
        </w:tc>
      </w:tr>
      <w:tr w:rsidR="003709E7" w:rsidRPr="00B505CF" w:rsidTr="00B505CF">
        <w:tc>
          <w:tcPr>
            <w:tcW w:w="67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09E7" w:rsidRPr="00B505CF" w:rsidRDefault="003709E7" w:rsidP="00B50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709E7" w:rsidRPr="00B505CF" w:rsidRDefault="003709E7" w:rsidP="00B5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9E7" w:rsidRDefault="003709E7" w:rsidP="00DA6C90">
      <w:pPr>
        <w:rPr>
          <w:rFonts w:ascii="Times New Roman" w:hAnsi="Times New Roman"/>
          <w:sz w:val="36"/>
          <w:szCs w:val="36"/>
        </w:rPr>
      </w:pPr>
    </w:p>
    <w:sectPr w:rsidR="003709E7" w:rsidSect="00D67068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063"/>
    <w:multiLevelType w:val="hybridMultilevel"/>
    <w:tmpl w:val="70E8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36665"/>
    <w:multiLevelType w:val="hybridMultilevel"/>
    <w:tmpl w:val="F3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A22C6D"/>
    <w:multiLevelType w:val="hybridMultilevel"/>
    <w:tmpl w:val="C9C4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412"/>
    <w:rsid w:val="0000629E"/>
    <w:rsid w:val="000077D2"/>
    <w:rsid w:val="00030C9A"/>
    <w:rsid w:val="00063DED"/>
    <w:rsid w:val="000660B4"/>
    <w:rsid w:val="00067199"/>
    <w:rsid w:val="000A4E93"/>
    <w:rsid w:val="000C375C"/>
    <w:rsid w:val="000D76DE"/>
    <w:rsid w:val="000E5E5A"/>
    <w:rsid w:val="000F7383"/>
    <w:rsid w:val="000F7AF0"/>
    <w:rsid w:val="0011108A"/>
    <w:rsid w:val="0016110C"/>
    <w:rsid w:val="001B258A"/>
    <w:rsid w:val="001E3722"/>
    <w:rsid w:val="001E4C8D"/>
    <w:rsid w:val="002005AB"/>
    <w:rsid w:val="002055F6"/>
    <w:rsid w:val="00215DED"/>
    <w:rsid w:val="0022019F"/>
    <w:rsid w:val="00235E6D"/>
    <w:rsid w:val="00242E9D"/>
    <w:rsid w:val="00256D9D"/>
    <w:rsid w:val="00257975"/>
    <w:rsid w:val="00273614"/>
    <w:rsid w:val="00277AE0"/>
    <w:rsid w:val="0028197F"/>
    <w:rsid w:val="002831F7"/>
    <w:rsid w:val="00292E30"/>
    <w:rsid w:val="00294B96"/>
    <w:rsid w:val="002A489E"/>
    <w:rsid w:val="002B214E"/>
    <w:rsid w:val="002B4C72"/>
    <w:rsid w:val="002C202B"/>
    <w:rsid w:val="002D328A"/>
    <w:rsid w:val="002E28C4"/>
    <w:rsid w:val="002E430B"/>
    <w:rsid w:val="0030264D"/>
    <w:rsid w:val="003062A9"/>
    <w:rsid w:val="00310605"/>
    <w:rsid w:val="003159B6"/>
    <w:rsid w:val="00322703"/>
    <w:rsid w:val="00340500"/>
    <w:rsid w:val="00347812"/>
    <w:rsid w:val="0036714B"/>
    <w:rsid w:val="003709E7"/>
    <w:rsid w:val="00377902"/>
    <w:rsid w:val="003A20A9"/>
    <w:rsid w:val="003B0CF1"/>
    <w:rsid w:val="003B60F4"/>
    <w:rsid w:val="003C56D0"/>
    <w:rsid w:val="00400878"/>
    <w:rsid w:val="00404EB7"/>
    <w:rsid w:val="00414D07"/>
    <w:rsid w:val="004232F3"/>
    <w:rsid w:val="00426339"/>
    <w:rsid w:val="00454299"/>
    <w:rsid w:val="0047184F"/>
    <w:rsid w:val="00474CC0"/>
    <w:rsid w:val="00497AFD"/>
    <w:rsid w:val="004A053D"/>
    <w:rsid w:val="004B61FD"/>
    <w:rsid w:val="004C53D6"/>
    <w:rsid w:val="004E62DB"/>
    <w:rsid w:val="005708A2"/>
    <w:rsid w:val="005A01CA"/>
    <w:rsid w:val="005E0A89"/>
    <w:rsid w:val="005E5AB7"/>
    <w:rsid w:val="005E7B25"/>
    <w:rsid w:val="005F0014"/>
    <w:rsid w:val="005F0DCD"/>
    <w:rsid w:val="005F6CAA"/>
    <w:rsid w:val="005F706D"/>
    <w:rsid w:val="006028E4"/>
    <w:rsid w:val="00615B88"/>
    <w:rsid w:val="00633DDD"/>
    <w:rsid w:val="00655160"/>
    <w:rsid w:val="0066375E"/>
    <w:rsid w:val="006637AD"/>
    <w:rsid w:val="00695AE9"/>
    <w:rsid w:val="006A5BF9"/>
    <w:rsid w:val="006B13BF"/>
    <w:rsid w:val="006E3F9A"/>
    <w:rsid w:val="006F0722"/>
    <w:rsid w:val="006F5E57"/>
    <w:rsid w:val="00700539"/>
    <w:rsid w:val="00716AC7"/>
    <w:rsid w:val="0073204D"/>
    <w:rsid w:val="00742784"/>
    <w:rsid w:val="007523DE"/>
    <w:rsid w:val="00762AD0"/>
    <w:rsid w:val="007707FF"/>
    <w:rsid w:val="00770C8A"/>
    <w:rsid w:val="00773D3D"/>
    <w:rsid w:val="007771C9"/>
    <w:rsid w:val="00777A05"/>
    <w:rsid w:val="00790E31"/>
    <w:rsid w:val="00792397"/>
    <w:rsid w:val="007A5BE7"/>
    <w:rsid w:val="007B0924"/>
    <w:rsid w:val="007F2688"/>
    <w:rsid w:val="00800874"/>
    <w:rsid w:val="00801B45"/>
    <w:rsid w:val="00804365"/>
    <w:rsid w:val="00817BCD"/>
    <w:rsid w:val="00820F56"/>
    <w:rsid w:val="00843330"/>
    <w:rsid w:val="00852166"/>
    <w:rsid w:val="00852F06"/>
    <w:rsid w:val="0085570C"/>
    <w:rsid w:val="00877441"/>
    <w:rsid w:val="0088056F"/>
    <w:rsid w:val="008861CC"/>
    <w:rsid w:val="00896E29"/>
    <w:rsid w:val="008B57A5"/>
    <w:rsid w:val="008C17EB"/>
    <w:rsid w:val="008D4D68"/>
    <w:rsid w:val="008F64A1"/>
    <w:rsid w:val="008F6E10"/>
    <w:rsid w:val="009032B8"/>
    <w:rsid w:val="009107CB"/>
    <w:rsid w:val="00932E43"/>
    <w:rsid w:val="00941931"/>
    <w:rsid w:val="00944003"/>
    <w:rsid w:val="00950B7A"/>
    <w:rsid w:val="009576C4"/>
    <w:rsid w:val="00981A34"/>
    <w:rsid w:val="009964A3"/>
    <w:rsid w:val="009C0450"/>
    <w:rsid w:val="009E3A1C"/>
    <w:rsid w:val="009E7E0B"/>
    <w:rsid w:val="00A12D08"/>
    <w:rsid w:val="00A20A34"/>
    <w:rsid w:val="00A40712"/>
    <w:rsid w:val="00A56862"/>
    <w:rsid w:val="00A64BA1"/>
    <w:rsid w:val="00A67931"/>
    <w:rsid w:val="00AD196A"/>
    <w:rsid w:val="00AD6098"/>
    <w:rsid w:val="00AF7602"/>
    <w:rsid w:val="00B33FD4"/>
    <w:rsid w:val="00B45D34"/>
    <w:rsid w:val="00B505CF"/>
    <w:rsid w:val="00B713B9"/>
    <w:rsid w:val="00B72E5F"/>
    <w:rsid w:val="00B83B35"/>
    <w:rsid w:val="00B85FFF"/>
    <w:rsid w:val="00B86942"/>
    <w:rsid w:val="00BA5953"/>
    <w:rsid w:val="00BE7891"/>
    <w:rsid w:val="00C05682"/>
    <w:rsid w:val="00C52855"/>
    <w:rsid w:val="00C54A78"/>
    <w:rsid w:val="00C54A7E"/>
    <w:rsid w:val="00C86A22"/>
    <w:rsid w:val="00C87648"/>
    <w:rsid w:val="00C942CA"/>
    <w:rsid w:val="00C95B48"/>
    <w:rsid w:val="00CA7C24"/>
    <w:rsid w:val="00CE0063"/>
    <w:rsid w:val="00CE463E"/>
    <w:rsid w:val="00D0274E"/>
    <w:rsid w:val="00D452D9"/>
    <w:rsid w:val="00D65FB7"/>
    <w:rsid w:val="00D67068"/>
    <w:rsid w:val="00D80A56"/>
    <w:rsid w:val="00DA6C90"/>
    <w:rsid w:val="00DC62DD"/>
    <w:rsid w:val="00DD6E37"/>
    <w:rsid w:val="00DE0FCC"/>
    <w:rsid w:val="00DF5077"/>
    <w:rsid w:val="00E05A34"/>
    <w:rsid w:val="00E221B2"/>
    <w:rsid w:val="00E277C0"/>
    <w:rsid w:val="00E348E6"/>
    <w:rsid w:val="00E34A25"/>
    <w:rsid w:val="00E44D74"/>
    <w:rsid w:val="00E52B92"/>
    <w:rsid w:val="00E63604"/>
    <w:rsid w:val="00E669BB"/>
    <w:rsid w:val="00EA1A1F"/>
    <w:rsid w:val="00EA4631"/>
    <w:rsid w:val="00ED12DC"/>
    <w:rsid w:val="00EF09E3"/>
    <w:rsid w:val="00F03532"/>
    <w:rsid w:val="00F42289"/>
    <w:rsid w:val="00F62D45"/>
    <w:rsid w:val="00F66578"/>
    <w:rsid w:val="00F815CD"/>
    <w:rsid w:val="00F844AA"/>
    <w:rsid w:val="00FB4412"/>
    <w:rsid w:val="00FB56E1"/>
    <w:rsid w:val="00FC3A77"/>
    <w:rsid w:val="00FC4149"/>
    <w:rsid w:val="00FE4EC9"/>
    <w:rsid w:val="00FF480A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274E"/>
    <w:pPr>
      <w:ind w:left="720"/>
      <w:contextualSpacing/>
    </w:pPr>
  </w:style>
  <w:style w:type="paragraph" w:styleId="NoSpacing">
    <w:name w:val="No Spacing"/>
    <w:uiPriority w:val="99"/>
    <w:qFormat/>
    <w:rsid w:val="00C54A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subject/>
  <dc:creator>Учебный отдел</dc:creator>
  <cp:keywords/>
  <dc:description/>
  <cp:lastModifiedBy>Алексей</cp:lastModifiedBy>
  <cp:revision>2</cp:revision>
  <dcterms:created xsi:type="dcterms:W3CDTF">2020-07-09T17:38:00Z</dcterms:created>
  <dcterms:modified xsi:type="dcterms:W3CDTF">2020-07-09T17:38:00Z</dcterms:modified>
</cp:coreProperties>
</file>